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1CDD" w14:textId="77777777" w:rsidR="00FA172E" w:rsidRDefault="00FA172E" w:rsidP="004E13AE"/>
    <w:p w14:paraId="355C0C39" w14:textId="77777777" w:rsidR="00FA172E" w:rsidRDefault="00FA172E" w:rsidP="004E13AE"/>
    <w:p w14:paraId="274DBA8E" w14:textId="77777777" w:rsidR="00D7316B" w:rsidRDefault="00D7316B" w:rsidP="00D7316B">
      <w:pPr>
        <w:pStyle w:val="BodyText"/>
      </w:pPr>
    </w:p>
    <w:p w14:paraId="6BFA96E0" w14:textId="77777777" w:rsidR="008055C9" w:rsidRDefault="008055C9" w:rsidP="00D7316B">
      <w:pPr>
        <w:pStyle w:val="BodyText"/>
      </w:pPr>
    </w:p>
    <w:p w14:paraId="077AFF8C" w14:textId="77777777" w:rsidR="008055C9" w:rsidRDefault="008055C9" w:rsidP="00D7316B">
      <w:pPr>
        <w:pStyle w:val="BodyText"/>
      </w:pPr>
    </w:p>
    <w:p w14:paraId="14AA4E31" w14:textId="77777777" w:rsidR="008055C9" w:rsidRDefault="008055C9" w:rsidP="00D7316B">
      <w:pPr>
        <w:pStyle w:val="BodyText"/>
      </w:pPr>
    </w:p>
    <w:p w14:paraId="64866758" w14:textId="77777777" w:rsidR="008055C9" w:rsidRDefault="008055C9" w:rsidP="00D7316B">
      <w:pPr>
        <w:pStyle w:val="BodyText"/>
      </w:pPr>
    </w:p>
    <w:p w14:paraId="133787FE" w14:textId="77777777" w:rsidR="008055C9" w:rsidRPr="00FD4E29" w:rsidRDefault="008055C9" w:rsidP="008055C9">
      <w:pPr>
        <w:pStyle w:val="BodyText"/>
        <w:jc w:val="center"/>
        <w:rPr>
          <w:rFonts w:ascii="BentonSans Regular" w:hAnsi="BentonSans Regular"/>
          <w:b/>
          <w:sz w:val="56"/>
          <w:szCs w:val="56"/>
          <w:lang w:val="en-US"/>
        </w:rPr>
      </w:pPr>
      <w:r w:rsidRPr="00FD4E29">
        <w:rPr>
          <w:rFonts w:ascii="BentonSans Regular" w:hAnsi="BentonSans Regular"/>
          <w:b/>
          <w:sz w:val="56"/>
          <w:szCs w:val="56"/>
          <w:lang w:val="en-US"/>
        </w:rPr>
        <w:t>PROJECT NAME</w:t>
      </w:r>
    </w:p>
    <w:p w14:paraId="5468D9C3" w14:textId="77777777" w:rsidR="008055C9" w:rsidRPr="00FD4E29" w:rsidRDefault="008055C9" w:rsidP="008055C9">
      <w:pPr>
        <w:pStyle w:val="BodyText"/>
        <w:jc w:val="center"/>
        <w:rPr>
          <w:rFonts w:ascii="BentonSans Regular" w:hAnsi="BentonSans Regular"/>
          <w:sz w:val="36"/>
          <w:szCs w:val="36"/>
          <w:lang w:val="en-US"/>
        </w:rPr>
      </w:pPr>
      <w:r w:rsidRPr="00FD4E29">
        <w:rPr>
          <w:rFonts w:ascii="BentonSans Regular" w:hAnsi="BentonSans Regular"/>
          <w:sz w:val="36"/>
          <w:szCs w:val="36"/>
          <w:lang w:val="en-US"/>
        </w:rPr>
        <w:t>Student name</w:t>
      </w:r>
    </w:p>
    <w:p w14:paraId="5576FA69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0716F8D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AD15329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3B7004B1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370C800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8B58FB4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856AEDA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107EBF75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983B24F" w14:textId="3837A47C" w:rsid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9ADF087" w14:textId="77777777" w:rsidR="00CF526C" w:rsidRPr="00FD4E29" w:rsidRDefault="00CF526C" w:rsidP="00D7316B">
      <w:pPr>
        <w:pStyle w:val="BodyText"/>
        <w:rPr>
          <w:rFonts w:ascii="BentonSans Regular" w:hAnsi="BentonSans Regular"/>
          <w:lang w:val="en-US"/>
        </w:rPr>
      </w:pPr>
    </w:p>
    <w:p w14:paraId="7C5C737C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1C766BE" w14:textId="02B211B7" w:rsidR="008055C9" w:rsidRPr="00FD4E29" w:rsidRDefault="001B1C3F" w:rsidP="008055C9">
      <w:pPr>
        <w:pStyle w:val="BodyText"/>
        <w:jc w:val="both"/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Supervisor</w:t>
      </w:r>
      <w:r w:rsidR="008055C9" w:rsidRPr="00FD4E29">
        <w:rPr>
          <w:rFonts w:ascii="BentonSans Regular" w:hAnsi="BentonSans Regular"/>
          <w:lang w:val="en-US"/>
        </w:rPr>
        <w:t xml:space="preserve"> at JU</w:t>
      </w:r>
    </w:p>
    <w:p w14:paraId="59BD42E4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Name</w:t>
      </w:r>
    </w:p>
    <w:p w14:paraId="4CBC03B0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Title</w:t>
      </w:r>
    </w:p>
    <w:p w14:paraId="63E66621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</w:p>
    <w:p w14:paraId="18E8EF1C" w14:textId="7905D158" w:rsidR="008055C9" w:rsidRPr="00FD4E29" w:rsidRDefault="001B1C3F" w:rsidP="008055C9">
      <w:pPr>
        <w:pStyle w:val="BodyText"/>
        <w:jc w:val="both"/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Contact person</w:t>
      </w:r>
      <w:r w:rsidR="008055C9" w:rsidRPr="00FD4E29">
        <w:rPr>
          <w:rFonts w:ascii="BentonSans Regular" w:hAnsi="BentonSans Regular"/>
          <w:lang w:val="en-US"/>
        </w:rPr>
        <w:t xml:space="preserve"> at </w:t>
      </w:r>
      <w:r>
        <w:rPr>
          <w:rFonts w:ascii="BentonSans Regular" w:hAnsi="BentonSans Regular"/>
          <w:lang w:val="en-US"/>
        </w:rPr>
        <w:t xml:space="preserve">the </w:t>
      </w:r>
      <w:r w:rsidR="008055C9" w:rsidRPr="00FD4E29">
        <w:rPr>
          <w:rFonts w:ascii="BentonSans Regular" w:hAnsi="BentonSans Regular"/>
          <w:lang w:val="en-US"/>
        </w:rPr>
        <w:t>host institution</w:t>
      </w:r>
    </w:p>
    <w:p w14:paraId="3B29C6F6" w14:textId="77777777" w:rsidR="008055C9" w:rsidRPr="008055C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Name</w:t>
      </w:r>
    </w:p>
    <w:p w14:paraId="4CC29146" w14:textId="77777777" w:rsidR="008055C9" w:rsidRPr="008055C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Title</w:t>
      </w:r>
    </w:p>
    <w:p w14:paraId="5F4C165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5015D9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06F87B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1B5B9D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3A64DF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E09915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019683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9BF9CAE" w14:textId="77777777" w:rsid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6EAC0D6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36F4B4E0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64CBB4C3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75E2904D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0FC6D6A8" w14:textId="77777777" w:rsidR="00964EEE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5A25A819" w14:textId="77777777" w:rsidR="00964EEE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71AEA258" w14:textId="77777777" w:rsidR="00964EEE" w:rsidRPr="008055C9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5396ECF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00CFE2B" w14:textId="77777777" w:rsidR="008055C9" w:rsidRDefault="008055C9" w:rsidP="00D7316B">
      <w:pPr>
        <w:pStyle w:val="BodyText"/>
        <w:rPr>
          <w:rFonts w:ascii="BentonSans Regular" w:hAnsi="BentonSans Regular"/>
          <w:b/>
          <w:sz w:val="28"/>
          <w:szCs w:val="28"/>
          <w:lang w:val="en-US"/>
        </w:rPr>
      </w:pPr>
      <w:r w:rsidRPr="008055C9">
        <w:rPr>
          <w:rFonts w:ascii="BentonSans Regular" w:hAnsi="BentonSans Regular"/>
          <w:b/>
          <w:sz w:val="28"/>
          <w:szCs w:val="28"/>
          <w:lang w:val="en-US"/>
        </w:rPr>
        <w:t>Content</w:t>
      </w:r>
    </w:p>
    <w:p w14:paraId="6D7F93EE" w14:textId="77777777" w:rsidR="008055C9" w:rsidRPr="008055C9" w:rsidRDefault="008055C9" w:rsidP="00D7316B">
      <w:pPr>
        <w:pStyle w:val="BodyText"/>
        <w:rPr>
          <w:rFonts w:ascii="BentonSans Regular" w:hAnsi="BentonSans Regular"/>
          <w:b/>
          <w:sz w:val="28"/>
          <w:szCs w:val="28"/>
          <w:lang w:val="en-US"/>
        </w:rPr>
      </w:pPr>
    </w:p>
    <w:p w14:paraId="525B0945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Introduction</w:t>
      </w:r>
      <w:r>
        <w:rPr>
          <w:rFonts w:ascii="BentonSans Regular" w:hAnsi="BentonSans Regular"/>
          <w:lang w:val="en-US"/>
        </w:rPr>
        <w:t xml:space="preserve"> (1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097F86FE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Project description</w:t>
      </w:r>
      <w:r>
        <w:rPr>
          <w:rFonts w:ascii="BentonSans Regular" w:hAnsi="BentonSans Regular"/>
          <w:lang w:val="en-US"/>
        </w:rPr>
        <w:t xml:space="preserve"> (2 pages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7C6A7977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Aim</w:t>
      </w:r>
      <w:r>
        <w:rPr>
          <w:rFonts w:ascii="BentonSans Regular" w:hAnsi="BentonSans Regular"/>
          <w:lang w:val="en-US"/>
        </w:rPr>
        <w:t xml:space="preserve"> (1/2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1BC2B71B" w14:textId="0B6CCDBC" w:rsid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Research methodology</w:t>
      </w:r>
      <w:r>
        <w:rPr>
          <w:rFonts w:ascii="BentonSans Regular" w:hAnsi="BentonSans Regular"/>
          <w:lang w:val="en-US"/>
        </w:rPr>
        <w:t xml:space="preserve"> (1/2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681D4DD5" w14:textId="1C9ABDEF" w:rsidR="0037460A" w:rsidRDefault="0037460A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Ethical issues</w:t>
      </w:r>
    </w:p>
    <w:p w14:paraId="5A01733A" w14:textId="0FAEA2CE" w:rsidR="000B53A5" w:rsidRDefault="000B53A5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Connection to Sustainable Development Goals</w:t>
      </w:r>
    </w:p>
    <w:p w14:paraId="39A865B8" w14:textId="349010E5" w:rsidR="000B53A5" w:rsidRPr="008055C9" w:rsidRDefault="000B53A5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Plan B</w:t>
      </w:r>
      <w:r w:rsidR="00CF526C">
        <w:rPr>
          <w:rFonts w:ascii="BentonSans Regular" w:hAnsi="BentonSans Regular"/>
          <w:lang w:val="en-US"/>
        </w:rPr>
        <w:t>/C</w:t>
      </w:r>
    </w:p>
    <w:p w14:paraId="17F73771" w14:textId="37CB4F18" w:rsidR="008A07C5" w:rsidRDefault="008A07C5" w:rsidP="008A07C5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A07C5">
        <w:rPr>
          <w:rFonts w:ascii="BentonSans Regular" w:hAnsi="BentonSans Regular"/>
          <w:lang w:val="en-US"/>
        </w:rPr>
        <w:t xml:space="preserve">Budget specifying </w:t>
      </w:r>
      <w:r w:rsidR="001B1C3F">
        <w:rPr>
          <w:rFonts w:ascii="BentonSans Regular" w:hAnsi="BentonSans Regular"/>
          <w:lang w:val="en-US"/>
        </w:rPr>
        <w:t xml:space="preserve">the </w:t>
      </w:r>
      <w:r w:rsidRPr="008A07C5">
        <w:rPr>
          <w:rFonts w:ascii="BentonSans Regular" w:hAnsi="BentonSans Regular"/>
          <w:lang w:val="en-US"/>
        </w:rPr>
        <w:t>cost of living, accommodation, transportation, etc.</w:t>
      </w:r>
    </w:p>
    <w:p w14:paraId="0216991C" w14:textId="77777777" w:rsidR="008055C9" w:rsidRPr="008055C9" w:rsidRDefault="008055C9" w:rsidP="008A07C5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 xml:space="preserve">References </w:t>
      </w:r>
    </w:p>
    <w:p w14:paraId="37FC7D59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C617F52" w14:textId="77777777" w:rsidR="008055C9" w:rsidRPr="008A07C5" w:rsidRDefault="008055C9" w:rsidP="008055C9">
      <w:pPr>
        <w:spacing w:line="360" w:lineRule="auto"/>
        <w:rPr>
          <w:rFonts w:ascii="BentonSans Regular" w:hAnsi="BentonSans Regular"/>
          <w:lang w:val="en-US"/>
        </w:rPr>
      </w:pPr>
    </w:p>
    <w:p w14:paraId="735E6246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6ED1071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F9C800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1E7DF7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773983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8A254BD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6998E5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BF62B2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DE20362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2A8917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7E0FA97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CFA3876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654FD41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sectPr w:rsidR="008055C9" w:rsidRPr="008055C9" w:rsidSect="00D73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1518" w14:textId="77777777" w:rsidR="00683E5C" w:rsidRDefault="00683E5C" w:rsidP="004E13AE">
      <w:r>
        <w:separator/>
      </w:r>
    </w:p>
  </w:endnote>
  <w:endnote w:type="continuationSeparator" w:id="0">
    <w:p w14:paraId="6C653F81" w14:textId="77777777" w:rsidR="00683E5C" w:rsidRDefault="00683E5C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CAD" w14:textId="77777777" w:rsidR="00964EEE" w:rsidRDefault="0096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8F4" w14:textId="77777777" w:rsidR="00CB7EF5" w:rsidRPr="00A63524" w:rsidRDefault="00CB7EF5" w:rsidP="004E13AE">
    <w:pPr>
      <w:pStyle w:val="Footer"/>
    </w:pPr>
  </w:p>
  <w:p w14:paraId="1A3B43C3" w14:textId="77777777" w:rsidR="005905CE" w:rsidRDefault="005905CE" w:rsidP="004E13AE"/>
  <w:p w14:paraId="6EA34F60" w14:textId="77777777" w:rsidR="00945E0F" w:rsidRPr="00A63524" w:rsidRDefault="00945E0F" w:rsidP="004E13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B720" w14:textId="77777777" w:rsidR="00964EEE" w:rsidRDefault="0096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7C64" w14:textId="77777777" w:rsidR="00683E5C" w:rsidRDefault="00683E5C" w:rsidP="004E13AE">
      <w:r>
        <w:separator/>
      </w:r>
    </w:p>
  </w:footnote>
  <w:footnote w:type="continuationSeparator" w:id="0">
    <w:p w14:paraId="564F0D75" w14:textId="77777777" w:rsidR="00683E5C" w:rsidRDefault="00683E5C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D630" w14:textId="71723D2A" w:rsidR="00964EEE" w:rsidRDefault="0096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9243" w14:textId="46A161F4" w:rsidR="00964EEE" w:rsidRDefault="0096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CCF1" w14:textId="49FFB291" w:rsidR="0088655E" w:rsidRDefault="0088655E" w:rsidP="0088655E">
    <w:pPr>
      <w:tabs>
        <w:tab w:val="clear" w:pos="6663"/>
      </w:tabs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4289B7" wp14:editId="74AA1B80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5A33"/>
    <w:multiLevelType w:val="hybridMultilevel"/>
    <w:tmpl w:val="5BF2E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ExNzY0MDQ3MbFQ0lEKTi0uzszPAykwqQUAnWqrsiwAAAA="/>
  </w:docVars>
  <w:rsids>
    <w:rsidRoot w:val="008055C9"/>
    <w:rsid w:val="000B085A"/>
    <w:rsid w:val="000B53A5"/>
    <w:rsid w:val="00151E4F"/>
    <w:rsid w:val="001B1C3F"/>
    <w:rsid w:val="002045BF"/>
    <w:rsid w:val="002407B4"/>
    <w:rsid w:val="0037460A"/>
    <w:rsid w:val="003B12BA"/>
    <w:rsid w:val="003B2055"/>
    <w:rsid w:val="00420A63"/>
    <w:rsid w:val="00421295"/>
    <w:rsid w:val="00447876"/>
    <w:rsid w:val="00461176"/>
    <w:rsid w:val="004B4DAE"/>
    <w:rsid w:val="004E13AE"/>
    <w:rsid w:val="004E2AC6"/>
    <w:rsid w:val="00554BF6"/>
    <w:rsid w:val="005905CE"/>
    <w:rsid w:val="005C3436"/>
    <w:rsid w:val="005E4475"/>
    <w:rsid w:val="005F5C68"/>
    <w:rsid w:val="00676F3A"/>
    <w:rsid w:val="00683E5C"/>
    <w:rsid w:val="00781EC1"/>
    <w:rsid w:val="007F263D"/>
    <w:rsid w:val="008055C9"/>
    <w:rsid w:val="00856A9C"/>
    <w:rsid w:val="0088655E"/>
    <w:rsid w:val="008A07C5"/>
    <w:rsid w:val="00900CD4"/>
    <w:rsid w:val="00945E0F"/>
    <w:rsid w:val="00964EEE"/>
    <w:rsid w:val="009B0BE0"/>
    <w:rsid w:val="00A037DB"/>
    <w:rsid w:val="00A4043F"/>
    <w:rsid w:val="00A43DBD"/>
    <w:rsid w:val="00A63524"/>
    <w:rsid w:val="00A86BC4"/>
    <w:rsid w:val="00AC28B9"/>
    <w:rsid w:val="00AE1E56"/>
    <w:rsid w:val="00AF5A7E"/>
    <w:rsid w:val="00B03BF1"/>
    <w:rsid w:val="00B05A06"/>
    <w:rsid w:val="00B23DED"/>
    <w:rsid w:val="00B605F4"/>
    <w:rsid w:val="00B6500B"/>
    <w:rsid w:val="00BB3E90"/>
    <w:rsid w:val="00BD57AD"/>
    <w:rsid w:val="00C803B0"/>
    <w:rsid w:val="00C81594"/>
    <w:rsid w:val="00CB7EF5"/>
    <w:rsid w:val="00CD0EC6"/>
    <w:rsid w:val="00CD2F39"/>
    <w:rsid w:val="00CF212D"/>
    <w:rsid w:val="00CF526C"/>
    <w:rsid w:val="00D36328"/>
    <w:rsid w:val="00D36CC4"/>
    <w:rsid w:val="00D7316B"/>
    <w:rsid w:val="00DF739B"/>
    <w:rsid w:val="00E40008"/>
    <w:rsid w:val="00EA5877"/>
    <w:rsid w:val="00EC0962"/>
    <w:rsid w:val="00F44E8D"/>
    <w:rsid w:val="00F7266C"/>
    <w:rsid w:val="00FA172E"/>
    <w:rsid w:val="00FA56EF"/>
    <w:rsid w:val="00FD38FE"/>
    <w:rsid w:val="00FD4E2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A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B12BA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B12BA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12BA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55C9"/>
    <w:pPr>
      <w:keepNext/>
      <w:keepLines/>
      <w:tabs>
        <w:tab w:val="clear" w:pos="6663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595959" w:themeColor="accent1" w:themeShade="BF"/>
      <w:sz w:val="28"/>
      <w:szCs w:val="28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8055C9"/>
    <w:pPr>
      <w:widowControl w:val="0"/>
      <w:tabs>
        <w:tab w:val="clear" w:pos="6663"/>
        <w:tab w:val="right" w:leader="dot" w:pos="9062"/>
      </w:tabs>
      <w:suppressAutoHyphens/>
      <w:autoSpaceDN w:val="0"/>
      <w:spacing w:after="100" w:line="360" w:lineRule="auto"/>
      <w:textAlignment w:val="baseline"/>
    </w:pPr>
    <w:rPr>
      <w:rFonts w:ascii="Calibri" w:eastAsia="SimSun" w:hAnsi="Calibri" w:cs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0daa0bf3-5620-4c02-bd79-147c22e52463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8861-AEBC-4AE0-8951-74CCD2CC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0daa0bf3-5620-4c02-bd79-147c22e52463</Template>
  <TotalTime>0</TotalTime>
  <Pages>2</Pages>
  <Words>71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2022-02-17T12:56:00Z</dcterms:created>
  <dcterms:modified xsi:type="dcterms:W3CDTF">2022-02-17T12:56:00Z</dcterms:modified>
</cp:coreProperties>
</file>