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4E5A23" w14:paraId="6A7B9CE2" w14:textId="77777777" w:rsidTr="00305E05">
        <w:trPr>
          <w:cantSplit/>
          <w:trHeight w:hRule="exact" w:val="3062"/>
        </w:trPr>
        <w:tc>
          <w:tcPr>
            <w:tcW w:w="4428" w:type="dxa"/>
          </w:tcPr>
          <w:p w14:paraId="7E36B742" w14:textId="77777777" w:rsidR="004E5A23" w:rsidRDefault="00FC4654" w:rsidP="00FC4654">
            <w:pPr>
              <w:jc w:val="center"/>
            </w:pPr>
            <w:bookmarkStart w:id="0" w:name="_GoBack"/>
            <w:bookmarkEnd w:id="0"/>
            <w:r>
              <w:br/>
            </w:r>
            <w:r w:rsidR="00147A6D">
              <w:rPr>
                <w:noProof/>
                <w:lang w:val="sv-SE" w:eastAsia="sv-SE"/>
              </w:rPr>
              <w:drawing>
                <wp:inline distT="0" distB="0" distL="0" distR="0" wp14:anchorId="0EC99E71" wp14:editId="67D00E5E">
                  <wp:extent cx="2514762" cy="396815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215F55" w14:textId="77777777" w:rsidR="00EC58CC" w:rsidRDefault="00EC58CC" w:rsidP="00FC4654">
            <w:pPr>
              <w:jc w:val="center"/>
            </w:pPr>
          </w:p>
          <w:bookmarkStart w:id="1" w:name="Text1"/>
          <w:p w14:paraId="5F52F933" w14:textId="77777777" w:rsidR="00EC58CC" w:rsidRPr="007F13CA" w:rsidRDefault="00EC58CC" w:rsidP="00FC4654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 w:rsidR="00322D16"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="00322D16"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="00322D16"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="00322D16"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="00322D16"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  <w:bookmarkEnd w:id="1"/>
          </w:p>
          <w:p w14:paraId="0D2EF1A5" w14:textId="77777777" w:rsidR="00EC58CC" w:rsidRPr="00EC58CC" w:rsidRDefault="00EC58CC" w:rsidP="00FC4654">
            <w:pPr>
              <w:jc w:val="center"/>
              <w:rPr>
                <w:rFonts w:ascii="Gill Sans MT" w:hAnsi="Gill Sans MT"/>
              </w:rPr>
            </w:pPr>
          </w:p>
          <w:bookmarkStart w:id="2" w:name="Text2"/>
          <w:p w14:paraId="5CF911CB" w14:textId="77777777" w:rsidR="00EC58CC" w:rsidRDefault="00EC58CC" w:rsidP="00FC4654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 w:rsidR="00322D16">
              <w:rPr>
                <w:rFonts w:ascii="Gill Sans MT" w:hAnsi="Gill Sans MT"/>
              </w:rPr>
              <w:t> </w:t>
            </w:r>
            <w:r w:rsidR="00322D16">
              <w:rPr>
                <w:rFonts w:ascii="Gill Sans MT" w:hAnsi="Gill Sans MT"/>
              </w:rPr>
              <w:t> </w:t>
            </w:r>
            <w:r w:rsidR="00322D16">
              <w:rPr>
                <w:rFonts w:ascii="Gill Sans MT" w:hAnsi="Gill Sans MT"/>
              </w:rPr>
              <w:t> </w:t>
            </w:r>
            <w:r w:rsidR="00322D16">
              <w:rPr>
                <w:rFonts w:ascii="Gill Sans MT" w:hAnsi="Gill Sans MT"/>
              </w:rPr>
              <w:t> </w:t>
            </w:r>
            <w:r w:rsidR="00322D16"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2"/>
          </w:p>
        </w:tc>
        <w:tc>
          <w:tcPr>
            <w:tcW w:w="4428" w:type="dxa"/>
          </w:tcPr>
          <w:p w14:paraId="5A2C8431" w14:textId="77777777" w:rsidR="00322D16" w:rsidRDefault="00322D16" w:rsidP="00322D16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33C42AA1" wp14:editId="07A42D58">
                  <wp:extent cx="2514762" cy="396815"/>
                  <wp:effectExtent l="0" t="0" r="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837C5" w14:textId="77777777" w:rsidR="00322D16" w:rsidRDefault="00322D16" w:rsidP="00322D16">
            <w:pPr>
              <w:jc w:val="center"/>
            </w:pPr>
          </w:p>
          <w:p w14:paraId="19E076F5" w14:textId="77777777" w:rsidR="00322D16" w:rsidRPr="007F13CA" w:rsidRDefault="00322D16" w:rsidP="00322D1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5340482E" w14:textId="77777777" w:rsidR="00322D16" w:rsidRPr="00EC58CC" w:rsidRDefault="00322D16" w:rsidP="00322D16">
            <w:pPr>
              <w:jc w:val="center"/>
              <w:rPr>
                <w:rFonts w:ascii="Gill Sans MT" w:hAnsi="Gill Sans MT"/>
              </w:rPr>
            </w:pPr>
          </w:p>
          <w:p w14:paraId="641DE8DF" w14:textId="77777777" w:rsidR="004E5A23" w:rsidRDefault="00322D16" w:rsidP="00322D16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4E5A23" w14:paraId="156A7309" w14:textId="77777777" w:rsidTr="00305E05">
        <w:trPr>
          <w:cantSplit/>
          <w:trHeight w:hRule="exact" w:val="3062"/>
        </w:trPr>
        <w:tc>
          <w:tcPr>
            <w:tcW w:w="4428" w:type="dxa"/>
          </w:tcPr>
          <w:p w14:paraId="233E7D32" w14:textId="77777777" w:rsidR="00322D16" w:rsidRDefault="00322D16" w:rsidP="00322D16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406C4E0E" wp14:editId="15FB34B2">
                  <wp:extent cx="2514762" cy="396815"/>
                  <wp:effectExtent l="0" t="0" r="0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59AA4" w14:textId="77777777" w:rsidR="00322D16" w:rsidRDefault="00322D16" w:rsidP="00322D16">
            <w:pPr>
              <w:jc w:val="center"/>
            </w:pPr>
          </w:p>
          <w:p w14:paraId="021A5741" w14:textId="77777777" w:rsidR="00322D16" w:rsidRPr="007F13CA" w:rsidRDefault="00322D16" w:rsidP="00322D1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47920BA4" w14:textId="77777777" w:rsidR="00322D16" w:rsidRPr="00EC58CC" w:rsidRDefault="00322D16" w:rsidP="00322D16">
            <w:pPr>
              <w:jc w:val="center"/>
              <w:rPr>
                <w:rFonts w:ascii="Gill Sans MT" w:hAnsi="Gill Sans MT"/>
              </w:rPr>
            </w:pPr>
          </w:p>
          <w:p w14:paraId="48D560CE" w14:textId="77777777" w:rsidR="004E5A23" w:rsidRDefault="00322D16" w:rsidP="00322D16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4428" w:type="dxa"/>
          </w:tcPr>
          <w:p w14:paraId="3CEFA198" w14:textId="77777777" w:rsidR="00322D16" w:rsidRDefault="00322D16" w:rsidP="00322D16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612160B0" wp14:editId="5887197A">
                  <wp:extent cx="2514762" cy="396815"/>
                  <wp:effectExtent l="0" t="0" r="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170721" w14:textId="77777777" w:rsidR="00322D16" w:rsidRDefault="00322D16" w:rsidP="00322D16">
            <w:pPr>
              <w:jc w:val="center"/>
            </w:pPr>
          </w:p>
          <w:p w14:paraId="1E795EB2" w14:textId="77777777" w:rsidR="00322D16" w:rsidRPr="007F13CA" w:rsidRDefault="00322D16" w:rsidP="00322D1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3132A71C" w14:textId="77777777" w:rsidR="00322D16" w:rsidRPr="00EC58CC" w:rsidRDefault="00322D16" w:rsidP="00322D16">
            <w:pPr>
              <w:jc w:val="center"/>
              <w:rPr>
                <w:rFonts w:ascii="Gill Sans MT" w:hAnsi="Gill Sans MT"/>
              </w:rPr>
            </w:pPr>
          </w:p>
          <w:p w14:paraId="7F41ABD8" w14:textId="77777777" w:rsidR="004E5A23" w:rsidRDefault="00322D16" w:rsidP="00322D16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4E5A23" w14:paraId="2DA8C1D0" w14:textId="77777777" w:rsidTr="00305E05">
        <w:trPr>
          <w:cantSplit/>
          <w:trHeight w:hRule="exact" w:val="3062"/>
        </w:trPr>
        <w:tc>
          <w:tcPr>
            <w:tcW w:w="4428" w:type="dxa"/>
          </w:tcPr>
          <w:p w14:paraId="2FCBD399" w14:textId="77777777" w:rsidR="00322D16" w:rsidRDefault="00322D16" w:rsidP="00322D16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51E9397B" wp14:editId="7B4F0D8E">
                  <wp:extent cx="2514762" cy="396815"/>
                  <wp:effectExtent l="0" t="0" r="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815851" w14:textId="77777777" w:rsidR="00322D16" w:rsidRDefault="00322D16" w:rsidP="00322D16">
            <w:pPr>
              <w:jc w:val="center"/>
            </w:pPr>
          </w:p>
          <w:p w14:paraId="3225FD0F" w14:textId="77777777" w:rsidR="00322D16" w:rsidRPr="007F13CA" w:rsidRDefault="00322D16" w:rsidP="00322D1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7669F5EC" w14:textId="77777777" w:rsidR="00322D16" w:rsidRPr="00EC58CC" w:rsidRDefault="00322D16" w:rsidP="00322D16">
            <w:pPr>
              <w:jc w:val="center"/>
              <w:rPr>
                <w:rFonts w:ascii="Gill Sans MT" w:hAnsi="Gill Sans MT"/>
              </w:rPr>
            </w:pPr>
          </w:p>
          <w:p w14:paraId="5A0C57E4" w14:textId="77777777" w:rsidR="004E5A23" w:rsidRDefault="00322D16" w:rsidP="00322D16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4428" w:type="dxa"/>
          </w:tcPr>
          <w:p w14:paraId="2694BB18" w14:textId="77777777" w:rsidR="00322D16" w:rsidRDefault="00322D16" w:rsidP="00322D16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22C7F3AE" wp14:editId="6BDC0DAF">
                  <wp:extent cx="2514762" cy="396815"/>
                  <wp:effectExtent l="0" t="0" r="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DA4576" w14:textId="77777777" w:rsidR="00322D16" w:rsidRDefault="00322D16" w:rsidP="00322D16">
            <w:pPr>
              <w:jc w:val="center"/>
            </w:pPr>
          </w:p>
          <w:p w14:paraId="7AA78D1D" w14:textId="77777777" w:rsidR="00322D16" w:rsidRPr="007F13CA" w:rsidRDefault="00322D16" w:rsidP="00322D1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08DD9C28" w14:textId="77777777" w:rsidR="00322D16" w:rsidRPr="00EC58CC" w:rsidRDefault="00322D16" w:rsidP="00322D16">
            <w:pPr>
              <w:jc w:val="center"/>
              <w:rPr>
                <w:rFonts w:ascii="Gill Sans MT" w:hAnsi="Gill Sans MT"/>
              </w:rPr>
            </w:pPr>
          </w:p>
          <w:p w14:paraId="38BC5F82" w14:textId="77777777" w:rsidR="004E5A23" w:rsidRDefault="00322D16" w:rsidP="00322D16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4E5A23" w14:paraId="233E5681" w14:textId="77777777" w:rsidTr="00305E05">
        <w:trPr>
          <w:cantSplit/>
          <w:trHeight w:hRule="exact" w:val="3062"/>
        </w:trPr>
        <w:tc>
          <w:tcPr>
            <w:tcW w:w="4428" w:type="dxa"/>
          </w:tcPr>
          <w:p w14:paraId="3E201C42" w14:textId="77777777" w:rsidR="00322D16" w:rsidRDefault="00322D16" w:rsidP="00322D16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7405EA9B" wp14:editId="22063C37">
                  <wp:extent cx="2514762" cy="396815"/>
                  <wp:effectExtent l="0" t="0" r="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E8E5B1" w14:textId="77777777" w:rsidR="00322D16" w:rsidRDefault="00322D16" w:rsidP="00322D16">
            <w:pPr>
              <w:jc w:val="center"/>
            </w:pPr>
          </w:p>
          <w:p w14:paraId="31C0AFB6" w14:textId="77777777" w:rsidR="00322D16" w:rsidRPr="007F13CA" w:rsidRDefault="00322D16" w:rsidP="00322D1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4821AF0F" w14:textId="77777777" w:rsidR="00322D16" w:rsidRPr="00EC58CC" w:rsidRDefault="00322D16" w:rsidP="00322D16">
            <w:pPr>
              <w:jc w:val="center"/>
              <w:rPr>
                <w:rFonts w:ascii="Gill Sans MT" w:hAnsi="Gill Sans MT"/>
              </w:rPr>
            </w:pPr>
          </w:p>
          <w:p w14:paraId="4F45B966" w14:textId="77777777" w:rsidR="004E5A23" w:rsidRDefault="00322D16" w:rsidP="00322D16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4428" w:type="dxa"/>
          </w:tcPr>
          <w:p w14:paraId="40E66DEC" w14:textId="77777777" w:rsidR="00322D16" w:rsidRDefault="00322D16" w:rsidP="00322D16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6440BFDA" wp14:editId="230CFF0A">
                  <wp:extent cx="2514762" cy="396815"/>
                  <wp:effectExtent l="0" t="0" r="0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13D7D7" w14:textId="77777777" w:rsidR="00322D16" w:rsidRDefault="00322D16" w:rsidP="00322D16">
            <w:pPr>
              <w:jc w:val="center"/>
            </w:pPr>
          </w:p>
          <w:p w14:paraId="0B4C3C88" w14:textId="77777777" w:rsidR="00322D16" w:rsidRPr="007F13CA" w:rsidRDefault="00322D16" w:rsidP="00322D1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06BAF6B1" w14:textId="77777777" w:rsidR="00322D16" w:rsidRPr="00EC58CC" w:rsidRDefault="00322D16" w:rsidP="00322D16">
            <w:pPr>
              <w:jc w:val="center"/>
              <w:rPr>
                <w:rFonts w:ascii="Gill Sans MT" w:hAnsi="Gill Sans MT"/>
              </w:rPr>
            </w:pPr>
          </w:p>
          <w:p w14:paraId="4D968A24" w14:textId="77777777" w:rsidR="004E5A23" w:rsidRDefault="00322D16" w:rsidP="00322D16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4E5A23" w14:paraId="2E079D6A" w14:textId="77777777" w:rsidTr="00305E05">
        <w:trPr>
          <w:cantSplit/>
          <w:trHeight w:hRule="exact" w:val="3062"/>
        </w:trPr>
        <w:tc>
          <w:tcPr>
            <w:tcW w:w="4428" w:type="dxa"/>
          </w:tcPr>
          <w:p w14:paraId="29895B05" w14:textId="77777777" w:rsidR="00322D16" w:rsidRDefault="00322D16" w:rsidP="00322D16">
            <w:pPr>
              <w:jc w:val="center"/>
            </w:pPr>
            <w:r>
              <w:lastRenderedPageBreak/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44A0EB3D" wp14:editId="6C6D5D5F">
                  <wp:extent cx="2514762" cy="396815"/>
                  <wp:effectExtent l="0" t="0" r="0" b="38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75A596" w14:textId="77777777" w:rsidR="00322D16" w:rsidRDefault="00322D16" w:rsidP="00322D16">
            <w:pPr>
              <w:jc w:val="center"/>
            </w:pPr>
          </w:p>
          <w:p w14:paraId="5D5E2C01" w14:textId="77777777" w:rsidR="00322D16" w:rsidRPr="007F13CA" w:rsidRDefault="00322D16" w:rsidP="00322D1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00CB0B44" w14:textId="77777777" w:rsidR="00322D16" w:rsidRPr="00EC58CC" w:rsidRDefault="00322D16" w:rsidP="00322D16">
            <w:pPr>
              <w:jc w:val="center"/>
              <w:rPr>
                <w:rFonts w:ascii="Gill Sans MT" w:hAnsi="Gill Sans MT"/>
              </w:rPr>
            </w:pPr>
          </w:p>
          <w:p w14:paraId="087BEE92" w14:textId="77777777" w:rsidR="004E5A23" w:rsidRDefault="00322D16" w:rsidP="00322D16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4428" w:type="dxa"/>
          </w:tcPr>
          <w:p w14:paraId="157C19BB" w14:textId="77777777" w:rsidR="00322D16" w:rsidRDefault="00322D16" w:rsidP="00322D16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3AA3FA07" wp14:editId="3FBBA367">
                  <wp:extent cx="2514762" cy="396815"/>
                  <wp:effectExtent l="0" t="0" r="0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F3CCDF" w14:textId="77777777" w:rsidR="00322D16" w:rsidRDefault="00322D16" w:rsidP="00322D16">
            <w:pPr>
              <w:jc w:val="center"/>
            </w:pPr>
          </w:p>
          <w:p w14:paraId="28077678" w14:textId="77777777" w:rsidR="00322D16" w:rsidRPr="007F13CA" w:rsidRDefault="00322D16" w:rsidP="00322D1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4158A785" w14:textId="77777777" w:rsidR="00322D16" w:rsidRPr="00EC58CC" w:rsidRDefault="00322D16" w:rsidP="00322D16">
            <w:pPr>
              <w:jc w:val="center"/>
              <w:rPr>
                <w:rFonts w:ascii="Gill Sans MT" w:hAnsi="Gill Sans MT"/>
              </w:rPr>
            </w:pPr>
          </w:p>
          <w:p w14:paraId="011F6F90" w14:textId="77777777" w:rsidR="004E5A23" w:rsidRDefault="00322D16" w:rsidP="00322D16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EC58CC" w14:paraId="21033F6F" w14:textId="77777777" w:rsidTr="00305E05">
        <w:trPr>
          <w:cantSplit/>
          <w:trHeight w:hRule="exact" w:val="3062"/>
        </w:trPr>
        <w:tc>
          <w:tcPr>
            <w:tcW w:w="4428" w:type="dxa"/>
          </w:tcPr>
          <w:p w14:paraId="752EA487" w14:textId="77777777" w:rsidR="00322D16" w:rsidRDefault="00322D16" w:rsidP="00322D16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1C787D7D" wp14:editId="5572DA6F">
                  <wp:extent cx="2514762" cy="396815"/>
                  <wp:effectExtent l="0" t="0" r="0" b="381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6ABD27" w14:textId="77777777" w:rsidR="00322D16" w:rsidRDefault="00322D16" w:rsidP="00322D16">
            <w:pPr>
              <w:jc w:val="center"/>
            </w:pPr>
          </w:p>
          <w:p w14:paraId="2EE744D4" w14:textId="77777777" w:rsidR="00322D16" w:rsidRPr="007F13CA" w:rsidRDefault="00322D16" w:rsidP="00322D1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794853AD" w14:textId="77777777" w:rsidR="00322D16" w:rsidRPr="00EC58CC" w:rsidRDefault="00322D16" w:rsidP="00322D16">
            <w:pPr>
              <w:jc w:val="center"/>
              <w:rPr>
                <w:rFonts w:ascii="Gill Sans MT" w:hAnsi="Gill Sans MT"/>
              </w:rPr>
            </w:pPr>
          </w:p>
          <w:p w14:paraId="66BF0BCE" w14:textId="77777777" w:rsidR="00EC58CC" w:rsidRDefault="00322D16" w:rsidP="00322D16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4428" w:type="dxa"/>
          </w:tcPr>
          <w:p w14:paraId="4A34D6B2" w14:textId="77777777" w:rsidR="00322D16" w:rsidRDefault="00322D16" w:rsidP="00322D16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3232ACBE" wp14:editId="5D19B563">
                  <wp:extent cx="2514762" cy="396815"/>
                  <wp:effectExtent l="0" t="0" r="0" b="381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1D43FA" w14:textId="77777777" w:rsidR="00322D16" w:rsidRDefault="00322D16" w:rsidP="00322D16">
            <w:pPr>
              <w:jc w:val="center"/>
            </w:pPr>
          </w:p>
          <w:p w14:paraId="45C5BB71" w14:textId="77777777" w:rsidR="00322D16" w:rsidRPr="007F13CA" w:rsidRDefault="00322D16" w:rsidP="00322D1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4DB4ADED" w14:textId="77777777" w:rsidR="00322D16" w:rsidRPr="00EC58CC" w:rsidRDefault="00322D16" w:rsidP="00322D16">
            <w:pPr>
              <w:jc w:val="center"/>
              <w:rPr>
                <w:rFonts w:ascii="Gill Sans MT" w:hAnsi="Gill Sans MT"/>
              </w:rPr>
            </w:pPr>
          </w:p>
          <w:p w14:paraId="278128B4" w14:textId="77777777" w:rsidR="00EC58CC" w:rsidRDefault="00322D16" w:rsidP="00322D16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EC58CC" w14:paraId="3836C9E9" w14:textId="77777777" w:rsidTr="00305E05">
        <w:trPr>
          <w:cantSplit/>
          <w:trHeight w:hRule="exact" w:val="3062"/>
        </w:trPr>
        <w:tc>
          <w:tcPr>
            <w:tcW w:w="4428" w:type="dxa"/>
          </w:tcPr>
          <w:p w14:paraId="14A54817" w14:textId="77777777" w:rsidR="00322D16" w:rsidRDefault="00322D16" w:rsidP="00322D16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3E5071EE" wp14:editId="2F2F7E92">
                  <wp:extent cx="2514762" cy="396815"/>
                  <wp:effectExtent l="0" t="0" r="0" b="381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CB47C4" w14:textId="77777777" w:rsidR="00322D16" w:rsidRDefault="00322D16" w:rsidP="00322D16">
            <w:pPr>
              <w:jc w:val="center"/>
            </w:pPr>
          </w:p>
          <w:p w14:paraId="488CE087" w14:textId="77777777" w:rsidR="00322D16" w:rsidRPr="007F13CA" w:rsidRDefault="00322D16" w:rsidP="00322D1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5F8E68F7" w14:textId="77777777" w:rsidR="00322D16" w:rsidRPr="00EC58CC" w:rsidRDefault="00322D16" w:rsidP="00322D16">
            <w:pPr>
              <w:jc w:val="center"/>
              <w:rPr>
                <w:rFonts w:ascii="Gill Sans MT" w:hAnsi="Gill Sans MT"/>
              </w:rPr>
            </w:pPr>
          </w:p>
          <w:p w14:paraId="755DC855" w14:textId="77777777" w:rsidR="00EC58CC" w:rsidRDefault="00322D16" w:rsidP="00322D16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4428" w:type="dxa"/>
          </w:tcPr>
          <w:p w14:paraId="29DB67B5" w14:textId="77777777" w:rsidR="00322D16" w:rsidRDefault="00322D16" w:rsidP="00322D16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4C1768FA" wp14:editId="392312AA">
                  <wp:extent cx="2514762" cy="396815"/>
                  <wp:effectExtent l="0" t="0" r="0" b="381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2643EC" w14:textId="77777777" w:rsidR="00322D16" w:rsidRDefault="00322D16" w:rsidP="00322D16">
            <w:pPr>
              <w:jc w:val="center"/>
            </w:pPr>
          </w:p>
          <w:p w14:paraId="1408A548" w14:textId="77777777" w:rsidR="00322D16" w:rsidRPr="007F13CA" w:rsidRDefault="00322D16" w:rsidP="00322D1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2AB967E4" w14:textId="77777777" w:rsidR="00322D16" w:rsidRPr="00EC58CC" w:rsidRDefault="00322D16" w:rsidP="00322D16">
            <w:pPr>
              <w:jc w:val="center"/>
              <w:rPr>
                <w:rFonts w:ascii="Gill Sans MT" w:hAnsi="Gill Sans MT"/>
              </w:rPr>
            </w:pPr>
          </w:p>
          <w:p w14:paraId="25D35A2A" w14:textId="77777777" w:rsidR="00EC58CC" w:rsidRDefault="00322D16" w:rsidP="00322D16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EC58CC" w14:paraId="7951BC04" w14:textId="77777777" w:rsidTr="00305E05">
        <w:trPr>
          <w:cantSplit/>
          <w:trHeight w:hRule="exact" w:val="3062"/>
        </w:trPr>
        <w:tc>
          <w:tcPr>
            <w:tcW w:w="4428" w:type="dxa"/>
          </w:tcPr>
          <w:p w14:paraId="28ECC284" w14:textId="77777777" w:rsidR="00322D16" w:rsidRDefault="00322D16" w:rsidP="00322D16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118FE76A" wp14:editId="58AD9750">
                  <wp:extent cx="2514762" cy="396815"/>
                  <wp:effectExtent l="0" t="0" r="0" b="381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EF17C0" w14:textId="77777777" w:rsidR="00322D16" w:rsidRDefault="00322D16" w:rsidP="00322D16">
            <w:pPr>
              <w:jc w:val="center"/>
            </w:pPr>
          </w:p>
          <w:p w14:paraId="786ED366" w14:textId="77777777" w:rsidR="00322D16" w:rsidRPr="007F13CA" w:rsidRDefault="00322D16" w:rsidP="00322D1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4EB0E82A" w14:textId="77777777" w:rsidR="00322D16" w:rsidRPr="00EC58CC" w:rsidRDefault="00322D16" w:rsidP="00322D16">
            <w:pPr>
              <w:jc w:val="center"/>
              <w:rPr>
                <w:rFonts w:ascii="Gill Sans MT" w:hAnsi="Gill Sans MT"/>
              </w:rPr>
            </w:pPr>
          </w:p>
          <w:p w14:paraId="73C773B0" w14:textId="77777777" w:rsidR="00EC58CC" w:rsidRDefault="00322D16" w:rsidP="00322D16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4428" w:type="dxa"/>
          </w:tcPr>
          <w:p w14:paraId="45AE1E60" w14:textId="77777777" w:rsidR="006878B3" w:rsidRDefault="006878B3" w:rsidP="006878B3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1692AEAF" wp14:editId="14442227">
                  <wp:extent cx="2514762" cy="396815"/>
                  <wp:effectExtent l="0" t="0" r="0" b="381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D01108" w14:textId="77777777" w:rsidR="006878B3" w:rsidRDefault="006878B3" w:rsidP="006878B3">
            <w:pPr>
              <w:jc w:val="center"/>
            </w:pPr>
          </w:p>
          <w:p w14:paraId="202A36AD" w14:textId="77777777" w:rsidR="006878B3" w:rsidRPr="007F13CA" w:rsidRDefault="006878B3" w:rsidP="006878B3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0E804B5D" w14:textId="77777777" w:rsidR="006878B3" w:rsidRPr="00EC58CC" w:rsidRDefault="006878B3" w:rsidP="006878B3">
            <w:pPr>
              <w:jc w:val="center"/>
              <w:rPr>
                <w:rFonts w:ascii="Gill Sans MT" w:hAnsi="Gill Sans MT"/>
              </w:rPr>
            </w:pPr>
          </w:p>
          <w:p w14:paraId="6AD7F152" w14:textId="77777777" w:rsidR="00EC58CC" w:rsidRDefault="006878B3" w:rsidP="006878B3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EC58CC" w14:paraId="50311538" w14:textId="77777777" w:rsidTr="00305E05">
        <w:trPr>
          <w:cantSplit/>
          <w:trHeight w:hRule="exact" w:val="3062"/>
        </w:trPr>
        <w:tc>
          <w:tcPr>
            <w:tcW w:w="4428" w:type="dxa"/>
          </w:tcPr>
          <w:p w14:paraId="4FA6CE94" w14:textId="77777777" w:rsidR="006878B3" w:rsidRDefault="006878B3" w:rsidP="006878B3">
            <w:pPr>
              <w:jc w:val="center"/>
            </w:pPr>
            <w:r>
              <w:lastRenderedPageBreak/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14DEFCF3" wp14:editId="499AB465">
                  <wp:extent cx="2514762" cy="396815"/>
                  <wp:effectExtent l="0" t="0" r="0" b="381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4FD79C" w14:textId="77777777" w:rsidR="006878B3" w:rsidRDefault="006878B3" w:rsidP="006878B3">
            <w:pPr>
              <w:jc w:val="center"/>
            </w:pPr>
          </w:p>
          <w:p w14:paraId="0B0F5F54" w14:textId="77777777" w:rsidR="006878B3" w:rsidRPr="007F13CA" w:rsidRDefault="006878B3" w:rsidP="006878B3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67C8E351" w14:textId="77777777" w:rsidR="006878B3" w:rsidRPr="00EC58CC" w:rsidRDefault="006878B3" w:rsidP="006878B3">
            <w:pPr>
              <w:jc w:val="center"/>
              <w:rPr>
                <w:rFonts w:ascii="Gill Sans MT" w:hAnsi="Gill Sans MT"/>
              </w:rPr>
            </w:pPr>
          </w:p>
          <w:p w14:paraId="20C59769" w14:textId="77777777" w:rsidR="00EC58CC" w:rsidRDefault="006878B3" w:rsidP="006878B3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4428" w:type="dxa"/>
          </w:tcPr>
          <w:p w14:paraId="574E49B8" w14:textId="77777777" w:rsidR="006878B3" w:rsidRDefault="006878B3" w:rsidP="006878B3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4F07506C" wp14:editId="66A50EE2">
                  <wp:extent cx="2514762" cy="396815"/>
                  <wp:effectExtent l="0" t="0" r="0" b="381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F08FC" w14:textId="77777777" w:rsidR="006878B3" w:rsidRDefault="006878B3" w:rsidP="006878B3">
            <w:pPr>
              <w:jc w:val="center"/>
            </w:pPr>
          </w:p>
          <w:p w14:paraId="4BB89006" w14:textId="77777777" w:rsidR="006878B3" w:rsidRPr="007F13CA" w:rsidRDefault="006878B3" w:rsidP="006878B3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027A265A" w14:textId="77777777" w:rsidR="006878B3" w:rsidRPr="00EC58CC" w:rsidRDefault="006878B3" w:rsidP="006878B3">
            <w:pPr>
              <w:jc w:val="center"/>
              <w:rPr>
                <w:rFonts w:ascii="Gill Sans MT" w:hAnsi="Gill Sans MT"/>
              </w:rPr>
            </w:pPr>
          </w:p>
          <w:p w14:paraId="231DFAF4" w14:textId="77777777" w:rsidR="00EC58CC" w:rsidRDefault="006878B3" w:rsidP="006878B3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EC58CC" w14:paraId="6D06B9D7" w14:textId="77777777" w:rsidTr="00305E05">
        <w:trPr>
          <w:cantSplit/>
          <w:trHeight w:hRule="exact" w:val="3062"/>
        </w:trPr>
        <w:tc>
          <w:tcPr>
            <w:tcW w:w="4428" w:type="dxa"/>
          </w:tcPr>
          <w:p w14:paraId="0607E721" w14:textId="77777777" w:rsidR="006878B3" w:rsidRDefault="006878B3" w:rsidP="006878B3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6538D129" wp14:editId="4FBD02A9">
                  <wp:extent cx="2514762" cy="396815"/>
                  <wp:effectExtent l="0" t="0" r="0" b="381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3A9209" w14:textId="77777777" w:rsidR="006878B3" w:rsidRDefault="006878B3" w:rsidP="006878B3">
            <w:pPr>
              <w:jc w:val="center"/>
            </w:pPr>
          </w:p>
          <w:p w14:paraId="7A01542F" w14:textId="77777777" w:rsidR="006878B3" w:rsidRPr="007F13CA" w:rsidRDefault="006878B3" w:rsidP="006878B3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20078517" w14:textId="77777777" w:rsidR="006878B3" w:rsidRPr="00EC58CC" w:rsidRDefault="006878B3" w:rsidP="006878B3">
            <w:pPr>
              <w:jc w:val="center"/>
              <w:rPr>
                <w:rFonts w:ascii="Gill Sans MT" w:hAnsi="Gill Sans MT"/>
              </w:rPr>
            </w:pPr>
          </w:p>
          <w:p w14:paraId="5B897A20" w14:textId="77777777" w:rsidR="00EC58CC" w:rsidRDefault="006878B3" w:rsidP="006878B3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4428" w:type="dxa"/>
          </w:tcPr>
          <w:p w14:paraId="441F155C" w14:textId="77777777" w:rsidR="006878B3" w:rsidRDefault="006878B3" w:rsidP="006878B3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211BF566" wp14:editId="48A20207">
                  <wp:extent cx="2514762" cy="396815"/>
                  <wp:effectExtent l="0" t="0" r="0" b="381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834E4C" w14:textId="77777777" w:rsidR="006878B3" w:rsidRDefault="006878B3" w:rsidP="006878B3">
            <w:pPr>
              <w:jc w:val="center"/>
            </w:pPr>
          </w:p>
          <w:p w14:paraId="035FBEB0" w14:textId="77777777" w:rsidR="006878B3" w:rsidRPr="007F13CA" w:rsidRDefault="006878B3" w:rsidP="006878B3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0B2309D5" w14:textId="77777777" w:rsidR="006878B3" w:rsidRPr="00EC58CC" w:rsidRDefault="006878B3" w:rsidP="006878B3">
            <w:pPr>
              <w:jc w:val="center"/>
              <w:rPr>
                <w:rFonts w:ascii="Gill Sans MT" w:hAnsi="Gill Sans MT"/>
              </w:rPr>
            </w:pPr>
          </w:p>
          <w:p w14:paraId="5A3CE414" w14:textId="77777777" w:rsidR="00EC58CC" w:rsidRDefault="006878B3" w:rsidP="006878B3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EC58CC" w14:paraId="25FA49AC" w14:textId="77777777" w:rsidTr="00305E05">
        <w:trPr>
          <w:cantSplit/>
          <w:trHeight w:hRule="exact" w:val="3062"/>
        </w:trPr>
        <w:tc>
          <w:tcPr>
            <w:tcW w:w="4428" w:type="dxa"/>
          </w:tcPr>
          <w:p w14:paraId="3614607F" w14:textId="77777777" w:rsidR="006878B3" w:rsidRDefault="006878B3" w:rsidP="006878B3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0A349452" wp14:editId="1E2AD619">
                  <wp:extent cx="2514762" cy="396815"/>
                  <wp:effectExtent l="0" t="0" r="0" b="381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C6B77C" w14:textId="77777777" w:rsidR="006878B3" w:rsidRDefault="006878B3" w:rsidP="006878B3">
            <w:pPr>
              <w:jc w:val="center"/>
            </w:pPr>
          </w:p>
          <w:p w14:paraId="5079F799" w14:textId="77777777" w:rsidR="006878B3" w:rsidRPr="007F13CA" w:rsidRDefault="006878B3" w:rsidP="006878B3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721C8378" w14:textId="77777777" w:rsidR="006878B3" w:rsidRPr="00EC58CC" w:rsidRDefault="006878B3" w:rsidP="006878B3">
            <w:pPr>
              <w:jc w:val="center"/>
              <w:rPr>
                <w:rFonts w:ascii="Gill Sans MT" w:hAnsi="Gill Sans MT"/>
              </w:rPr>
            </w:pPr>
          </w:p>
          <w:p w14:paraId="4AEC7918" w14:textId="77777777" w:rsidR="00EC58CC" w:rsidRDefault="006878B3" w:rsidP="006878B3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4428" w:type="dxa"/>
          </w:tcPr>
          <w:p w14:paraId="6CEE7A23" w14:textId="77777777" w:rsidR="006878B3" w:rsidRDefault="006878B3" w:rsidP="006878B3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6C643B6C" wp14:editId="5C487CDE">
                  <wp:extent cx="2514762" cy="396815"/>
                  <wp:effectExtent l="0" t="0" r="0" b="381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D08A8D" w14:textId="77777777" w:rsidR="006878B3" w:rsidRDefault="006878B3" w:rsidP="006878B3">
            <w:pPr>
              <w:jc w:val="center"/>
            </w:pPr>
          </w:p>
          <w:p w14:paraId="42600430" w14:textId="77777777" w:rsidR="006878B3" w:rsidRPr="007F13CA" w:rsidRDefault="006878B3" w:rsidP="006878B3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788D6B6B" w14:textId="77777777" w:rsidR="006878B3" w:rsidRPr="00EC58CC" w:rsidRDefault="006878B3" w:rsidP="006878B3">
            <w:pPr>
              <w:jc w:val="center"/>
              <w:rPr>
                <w:rFonts w:ascii="Gill Sans MT" w:hAnsi="Gill Sans MT"/>
              </w:rPr>
            </w:pPr>
          </w:p>
          <w:p w14:paraId="645EDABC" w14:textId="77777777" w:rsidR="00EC58CC" w:rsidRDefault="006878B3" w:rsidP="006878B3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EC58CC" w14:paraId="4341CDAD" w14:textId="77777777" w:rsidTr="00305E05">
        <w:trPr>
          <w:cantSplit/>
          <w:trHeight w:hRule="exact" w:val="3062"/>
        </w:trPr>
        <w:tc>
          <w:tcPr>
            <w:tcW w:w="4428" w:type="dxa"/>
          </w:tcPr>
          <w:p w14:paraId="0DE90A21" w14:textId="77777777" w:rsidR="006878B3" w:rsidRDefault="006878B3" w:rsidP="006878B3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63EB3A5F" wp14:editId="522B33AA">
                  <wp:extent cx="2514762" cy="396815"/>
                  <wp:effectExtent l="0" t="0" r="0" b="381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3641C5" w14:textId="77777777" w:rsidR="006878B3" w:rsidRDefault="006878B3" w:rsidP="006878B3">
            <w:pPr>
              <w:jc w:val="center"/>
            </w:pPr>
          </w:p>
          <w:p w14:paraId="7C85FBBA" w14:textId="77777777" w:rsidR="006878B3" w:rsidRPr="007F13CA" w:rsidRDefault="006878B3" w:rsidP="006878B3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3B17149E" w14:textId="77777777" w:rsidR="006878B3" w:rsidRPr="00EC58CC" w:rsidRDefault="006878B3" w:rsidP="006878B3">
            <w:pPr>
              <w:jc w:val="center"/>
              <w:rPr>
                <w:rFonts w:ascii="Gill Sans MT" w:hAnsi="Gill Sans MT"/>
              </w:rPr>
            </w:pPr>
          </w:p>
          <w:p w14:paraId="7F7EC996" w14:textId="77777777" w:rsidR="00EC58CC" w:rsidRDefault="006878B3" w:rsidP="006878B3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4428" w:type="dxa"/>
          </w:tcPr>
          <w:p w14:paraId="3E0877AD" w14:textId="77777777" w:rsidR="006878B3" w:rsidRDefault="006878B3" w:rsidP="006878B3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5E69E2D6" wp14:editId="1F302308">
                  <wp:extent cx="2514762" cy="396815"/>
                  <wp:effectExtent l="0" t="0" r="0" b="381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E40F2C" w14:textId="77777777" w:rsidR="006878B3" w:rsidRDefault="006878B3" w:rsidP="006878B3">
            <w:pPr>
              <w:jc w:val="center"/>
            </w:pPr>
          </w:p>
          <w:p w14:paraId="7926F754" w14:textId="77777777" w:rsidR="006878B3" w:rsidRPr="007F13CA" w:rsidRDefault="006878B3" w:rsidP="006878B3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66EB4461" w14:textId="77777777" w:rsidR="006878B3" w:rsidRPr="00EC58CC" w:rsidRDefault="006878B3" w:rsidP="006878B3">
            <w:pPr>
              <w:jc w:val="center"/>
              <w:rPr>
                <w:rFonts w:ascii="Gill Sans MT" w:hAnsi="Gill Sans MT"/>
              </w:rPr>
            </w:pPr>
          </w:p>
          <w:p w14:paraId="6AAB289C" w14:textId="77777777" w:rsidR="00EC58CC" w:rsidRDefault="006878B3" w:rsidP="006878B3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</w:tbl>
    <w:p w14:paraId="4E7C39FE" w14:textId="77777777" w:rsidR="005E4B12" w:rsidRDefault="005E4B12"/>
    <w:sectPr w:rsidR="005E4B12" w:rsidSect="007F13CA">
      <w:pgSz w:w="12240" w:h="15840"/>
      <w:pgMar w:top="1440" w:right="180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5B2"/>
    <w:rsid w:val="000666B6"/>
    <w:rsid w:val="001170B1"/>
    <w:rsid w:val="00147A6D"/>
    <w:rsid w:val="00211AFF"/>
    <w:rsid w:val="002D532D"/>
    <w:rsid w:val="00305E05"/>
    <w:rsid w:val="00322D16"/>
    <w:rsid w:val="0049644F"/>
    <w:rsid w:val="004B6BF5"/>
    <w:rsid w:val="004E5A23"/>
    <w:rsid w:val="005E4B12"/>
    <w:rsid w:val="00635341"/>
    <w:rsid w:val="00653BFC"/>
    <w:rsid w:val="006878B3"/>
    <w:rsid w:val="00775740"/>
    <w:rsid w:val="007F13CA"/>
    <w:rsid w:val="0086590A"/>
    <w:rsid w:val="008665C0"/>
    <w:rsid w:val="0088676C"/>
    <w:rsid w:val="008E5A4B"/>
    <w:rsid w:val="00941F76"/>
    <w:rsid w:val="00992C96"/>
    <w:rsid w:val="00A80644"/>
    <w:rsid w:val="00BD71D5"/>
    <w:rsid w:val="00CC69CC"/>
    <w:rsid w:val="00EC58CC"/>
    <w:rsid w:val="00F925B2"/>
    <w:rsid w:val="00FB682E"/>
    <w:rsid w:val="00FC4654"/>
    <w:rsid w:val="00FE2824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B7EE5"/>
  <w15:chartTrackingRefBased/>
  <w15:docId w15:val="{40CDF464-597F-4C87-B510-A467AFA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n\AppData\Local\Microsoft\Windows\Temporary%20Internet%20Files\Content.IE5\8362U7RL\namnskylt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C7AC373EDA2242ACAFE254BE402CC1" ma:contentTypeVersion="15" ma:contentTypeDescription="Skapa ett nytt dokument." ma:contentTypeScope="" ma:versionID="0807d698afc302f98cb4677ed51006a3">
  <xsd:schema xmlns:xsd="http://www.w3.org/2001/XMLSchema" xmlns:xs="http://www.w3.org/2001/XMLSchema" xmlns:p="http://schemas.microsoft.com/office/2006/metadata/properties" xmlns:ns1="http://schemas.microsoft.com/sharepoint/v3" xmlns:ns3="51f0b841-9fad-494e-a855-61a49849be4b" xmlns:ns4="a5211e8d-e6b8-4d43-a6e0-d57125e1c570" targetNamespace="http://schemas.microsoft.com/office/2006/metadata/properties" ma:root="true" ma:fieldsID="0d1005cc6d2029ac1ff979e02daed97c" ns1:_="" ns3:_="" ns4:_="">
    <xsd:import namespace="http://schemas.microsoft.com/sharepoint/v3"/>
    <xsd:import namespace="51f0b841-9fad-494e-a855-61a49849be4b"/>
    <xsd:import namespace="a5211e8d-e6b8-4d43-a6e0-d57125e1c5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0b841-9fad-494e-a855-61a49849be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11e8d-e6b8-4d43-a6e0-d57125e1c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5FC59-30DF-4F67-AB5E-8A7FE542F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f0b841-9fad-494e-a855-61a49849be4b"/>
    <ds:schemaRef ds:uri="a5211e8d-e6b8-4d43-a6e0-d57125e1c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49721-F2C4-4199-995D-0BD88F2B8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70434-3459-4715-85BE-A12EE54822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5316105-00F6-4ECE-B088-8202E605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namnskyltar.dot</Template>
  <TotalTime>0</TotalTime>
  <Pages>3</Pages>
  <Words>48</Words>
  <Characters>1045</Characters>
  <Application>Microsoft Office Word</Application>
  <DocSecurity>0</DocSecurity>
  <Lines>49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Jönköping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Lindblad Anna</dc:creator>
  <cp:keywords/>
  <dc:description/>
  <cp:lastModifiedBy>Tillan Strand</cp:lastModifiedBy>
  <cp:revision>2</cp:revision>
  <cp:lastPrinted>2007-08-24T07:12:00Z</cp:lastPrinted>
  <dcterms:created xsi:type="dcterms:W3CDTF">2020-02-24T11:24:00Z</dcterms:created>
  <dcterms:modified xsi:type="dcterms:W3CDTF">2020-02-24T11:24:00Z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0x01010000C7AC373EDA2242ACAFE254BE402CC1</vt:lpwstr>
  </property>
</Properties>
</file>